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24" w:rsidRDefault="0033512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63A1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47.25pt;visibility:visible">
            <v:imagedata r:id="rId4" o:title=""/>
          </v:shape>
        </w:pict>
      </w:r>
    </w:p>
    <w:p w:rsidR="00335124" w:rsidRDefault="0033512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ЮЖНО-КУБАНСКОГО</w:t>
      </w:r>
    </w:p>
    <w:p w:rsidR="00335124" w:rsidRDefault="0033512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ДИНСКОГО РАЙОНА</w:t>
      </w:r>
    </w:p>
    <w:p w:rsidR="00335124" w:rsidRDefault="0033512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5124" w:rsidRDefault="00335124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35124" w:rsidRDefault="0033512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5124" w:rsidRDefault="00335124">
      <w:pPr>
        <w:keepNext/>
        <w:tabs>
          <w:tab w:val="left" w:pos="0"/>
        </w:tabs>
        <w:spacing w:before="240" w:after="6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>от 15.10.2015                                                                                                 № 480</w:t>
      </w:r>
    </w:p>
    <w:p w:rsidR="00335124" w:rsidRDefault="00335124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поселок Южный</w:t>
      </w:r>
    </w:p>
    <w:p w:rsidR="00335124" w:rsidRDefault="0033512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5124" w:rsidRDefault="0033512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5124" w:rsidRDefault="003351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5124" w:rsidRDefault="00335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Южно-Кубанского сельского поселения от  18.12.2014 № 547 «Об утверждении  муниципальной программы Южно-Кубанского</w:t>
      </w:r>
    </w:p>
    <w:p w:rsidR="00335124" w:rsidRDefault="00335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Динского района</w:t>
      </w:r>
    </w:p>
    <w:p w:rsidR="00335124" w:rsidRDefault="00335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«Управление муниципальным имуществом, развитие градостроительной,  землеустроительной и архитектурной деятельности  Южно-Кубанского сельского поселения Динского района на 2015-2017 годы»</w:t>
      </w:r>
    </w:p>
    <w:p w:rsidR="00335124" w:rsidRDefault="00335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124" w:rsidRDefault="00335124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64 Устава Южно-Кубанского сельского поселения Динского  района, со статьей 179 Бюджетного кодекса Российской Федерации,   постановлениями  администрации Южно-Кубанского сельского поселения  Динского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27.08.2014 № 259/1 «Об утверждении Порядка принятия решения о разработке, формирования, реализации и оценки эффективности реализации муниципальных программ Южно-Кубанского сельского поселения Динского района,  от 01.09.2014 № 265 «Об утверждении перечня муниципальных программ Южно-Кубанского сельского поселения Динского района», п о с т а н о в л я ю: </w:t>
      </w:r>
    </w:p>
    <w:p w:rsidR="00335124" w:rsidRDefault="00335124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Изложить муниципальную программу Южно-Кубанского сельского поселения Динского района «Управление муниципальным имуществом, развитие градостроительной, землеустроительной и архитектурной деятельности  Южно-Кубанского сельского поселения Динского района на 2015-2017 годы» в новой редакции (прилагается).</w:t>
      </w:r>
    </w:p>
    <w:p w:rsidR="00335124" w:rsidRDefault="00335124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 в муниципальной газете «Южный. Официальный вестник» и  разместить на официальном сайте Южно-Кубанского сельского поселения  в сети Интернет.</w:t>
      </w:r>
    </w:p>
    <w:p w:rsidR="00335124" w:rsidRDefault="00335124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335124" w:rsidRDefault="00335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опубликования.</w:t>
      </w:r>
    </w:p>
    <w:p w:rsidR="00335124" w:rsidRDefault="00335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24" w:rsidRDefault="00335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24" w:rsidRDefault="00335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Южно-Кубанского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А.А. Сивоконь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24" w:rsidRDefault="0033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24" w:rsidRDefault="0033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335124" w:rsidRDefault="0033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администрации Южно-Кубанского сельского</w:t>
      </w:r>
    </w:p>
    <w:p w:rsidR="00335124" w:rsidRDefault="0033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 Динского района от___________   2015  №_______</w:t>
      </w:r>
    </w:p>
    <w:p w:rsidR="00335124" w:rsidRDefault="0033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Южно-кубанского сельского поселения от  18.12.2014 № 547 «Об утверждении  муниципальной программы Южно-Кубанского  сельского поселения Динского района</w:t>
      </w:r>
    </w:p>
    <w:p w:rsidR="00335124" w:rsidRDefault="0033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«Управление муниципальным имуществом, развитие градостроительной,  землеустроительной и архитектурной деятельности  Южно-Кубанского сельского поселения Динского района на 2015-2017 годы»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отдела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архитектуры, имущественных,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земельных отношений</w:t>
      </w:r>
    </w:p>
    <w:p w:rsidR="00335124" w:rsidRDefault="0033512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жилищно-коммунального хозяйства                                          Ю.Ф. Соколова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архитектуры, имущественных,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земельных отношений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жилищно-коммунального хозяйства                                          И.Е. Кабашный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общего отдела                                                               Н.А. Заболотняя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отдела                                                      С.А. Хельд</w:t>
      </w:r>
    </w:p>
    <w:p w:rsidR="00335124" w:rsidRDefault="0033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24" w:rsidRDefault="00335124"/>
    <w:sectPr w:rsidR="00335124" w:rsidSect="00DD774D">
      <w:pgSz w:w="11906" w:h="16838"/>
      <w:pgMar w:top="426" w:right="707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74D"/>
    <w:rsid w:val="002E46B3"/>
    <w:rsid w:val="00335124"/>
    <w:rsid w:val="007C63A1"/>
    <w:rsid w:val="00823459"/>
    <w:rsid w:val="00DD774D"/>
    <w:rsid w:val="00EC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DD774D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D774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87B"/>
    <w:rPr>
      <w:lang w:eastAsia="en-US"/>
    </w:rPr>
  </w:style>
  <w:style w:type="paragraph" w:styleId="List">
    <w:name w:val="List"/>
    <w:basedOn w:val="BodyText"/>
    <w:uiPriority w:val="99"/>
    <w:rsid w:val="00DD774D"/>
  </w:style>
  <w:style w:type="paragraph" w:styleId="Title">
    <w:name w:val="Title"/>
    <w:basedOn w:val="Normal"/>
    <w:link w:val="TitleChar"/>
    <w:uiPriority w:val="99"/>
    <w:qFormat/>
    <w:rsid w:val="00DD774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4187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DD774D"/>
    <w:pPr>
      <w:suppressLineNumbers/>
    </w:pPr>
  </w:style>
  <w:style w:type="paragraph" w:customStyle="1" w:styleId="ConsPlusTitle">
    <w:name w:val="ConsPlusTitle"/>
    <w:uiPriority w:val="99"/>
    <w:pPr>
      <w:suppressAutoHyphens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7B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454</Words>
  <Characters>2592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cp:lastPrinted>2015-10-30T10:47:00Z</cp:lastPrinted>
  <dcterms:created xsi:type="dcterms:W3CDTF">2015-10-19T14:58:00Z</dcterms:created>
  <dcterms:modified xsi:type="dcterms:W3CDTF">2015-10-30T10:49:00Z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